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9" w:rsidRDefault="002F4639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2F4639" w:rsidRPr="00434250" w:rsidRDefault="002F4639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34250">
        <w:rPr>
          <w:sz w:val="28"/>
          <w:szCs w:val="28"/>
        </w:rPr>
        <w:t xml:space="preserve">ского поселения 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>
        <w:rPr>
          <w:sz w:val="28"/>
          <w:szCs w:val="28"/>
        </w:rPr>
        <w:t>уходол</w:t>
      </w:r>
      <w:bookmarkStart w:id="0" w:name="_GoBack"/>
      <w:bookmarkEnd w:id="0"/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2F4639" w:rsidRDefault="002F4639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2F4639" w:rsidRPr="00434250" w:rsidRDefault="002F4639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>
        <w:rPr>
          <w:sz w:val="28"/>
          <w:szCs w:val="28"/>
        </w:rPr>
        <w:t xml:space="preserve">14» октября  2020  </w:t>
      </w:r>
      <w:r w:rsidRPr="00434250">
        <w:rPr>
          <w:sz w:val="28"/>
          <w:szCs w:val="28"/>
        </w:rPr>
        <w:t>г.</w:t>
      </w:r>
    </w:p>
    <w:p w:rsidR="002F4639" w:rsidRPr="00434250" w:rsidRDefault="002F4639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</w:p>
    <w:p w:rsidR="002F4639" w:rsidRDefault="002F4639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F4639" w:rsidRPr="00434250" w:rsidRDefault="002F4639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F4639" w:rsidRPr="00FD0683" w:rsidRDefault="002F4639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2F4639" w:rsidRPr="0090091E" w:rsidRDefault="002F4639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F4639" w:rsidRPr="0090091E" w:rsidRDefault="002F4639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F4639" w:rsidRPr="0090091E" w:rsidRDefault="002F4639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2F4639" w:rsidRDefault="002F4639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F4639" w:rsidRDefault="002F4639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F4639" w:rsidRPr="00FF041F" w:rsidRDefault="002F4639" w:rsidP="004B622A">
      <w:pPr>
        <w:autoSpaceDE w:val="0"/>
        <w:autoSpaceDN w:val="0"/>
        <w:adjustRightInd w:val="0"/>
        <w:ind w:right="4500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>уходол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>
        <w:rPr>
          <w:b/>
          <w:bCs/>
          <w:sz w:val="28"/>
          <w:szCs w:val="28"/>
        </w:rPr>
        <w:t xml:space="preserve">9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 xml:space="preserve">уходол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2F4639" w:rsidRPr="00FF041F" w:rsidRDefault="002F4639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F4639" w:rsidRPr="00FF041F" w:rsidRDefault="002F4639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2F4639" w:rsidRPr="00FF041F" w:rsidRDefault="002F4639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F4639" w:rsidRPr="00FF041F" w:rsidRDefault="002F4639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2F4639" w:rsidRPr="00FF041F" w:rsidRDefault="002F4639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F4639" w:rsidRDefault="002F4639" w:rsidP="004B622A">
      <w:pPr>
        <w:numPr>
          <w:ilvl w:val="0"/>
          <w:numId w:val="9"/>
        </w:numPr>
        <w:tabs>
          <w:tab w:val="left" w:pos="900"/>
        </w:tabs>
        <w:spacing w:line="276" w:lineRule="auto"/>
        <w:ind w:left="567" w:hanging="38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2F4639" w:rsidRPr="00FF041F" w:rsidRDefault="002F4639" w:rsidP="004B622A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567" w:right="-7" w:hanging="38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47/1 </w:t>
      </w:r>
      <w:r w:rsidRPr="00FF041F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FF041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041F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2F4639" w:rsidRPr="00FF041F" w:rsidRDefault="002F4639" w:rsidP="004B622A">
      <w:pPr>
        <w:numPr>
          <w:ilvl w:val="0"/>
          <w:numId w:val="7"/>
        </w:numPr>
        <w:tabs>
          <w:tab w:val="left" w:pos="900"/>
        </w:tabs>
        <w:spacing w:line="276" w:lineRule="auto"/>
        <w:ind w:left="567" w:hanging="38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2F4639" w:rsidRPr="00FF041F" w:rsidRDefault="002F4639" w:rsidP="004B622A">
      <w:pPr>
        <w:pStyle w:val="BodyTextIndent"/>
        <w:numPr>
          <w:ilvl w:val="0"/>
          <w:numId w:val="7"/>
        </w:numPr>
        <w:tabs>
          <w:tab w:val="left" w:pos="0"/>
          <w:tab w:val="left" w:pos="900"/>
        </w:tabs>
        <w:spacing w:line="276" w:lineRule="auto"/>
        <w:ind w:left="567" w:hanging="38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2F4639" w:rsidRPr="00FF041F" w:rsidRDefault="002F4639" w:rsidP="004B622A">
      <w:pPr>
        <w:numPr>
          <w:ilvl w:val="0"/>
          <w:numId w:val="7"/>
        </w:numPr>
        <w:tabs>
          <w:tab w:val="left" w:pos="900"/>
        </w:tabs>
        <w:spacing w:line="276" w:lineRule="auto"/>
        <w:ind w:left="567" w:hanging="38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2F4639" w:rsidRPr="00FF041F" w:rsidRDefault="002F4639" w:rsidP="004B622A">
      <w:pPr>
        <w:tabs>
          <w:tab w:val="left" w:pos="900"/>
        </w:tabs>
        <w:spacing w:line="276" w:lineRule="auto"/>
        <w:ind w:left="567" w:hanging="387"/>
        <w:rPr>
          <w:sz w:val="28"/>
          <w:szCs w:val="28"/>
        </w:rPr>
      </w:pPr>
    </w:p>
    <w:p w:rsidR="002F4639" w:rsidRDefault="002F4639" w:rsidP="00434250">
      <w:pPr>
        <w:spacing w:line="276" w:lineRule="auto"/>
        <w:rPr>
          <w:sz w:val="28"/>
          <w:szCs w:val="28"/>
        </w:rPr>
      </w:pPr>
    </w:p>
    <w:p w:rsidR="002F4639" w:rsidRDefault="002F4639" w:rsidP="00434250">
      <w:pPr>
        <w:spacing w:line="276" w:lineRule="auto"/>
        <w:rPr>
          <w:sz w:val="28"/>
          <w:szCs w:val="28"/>
        </w:rPr>
      </w:pPr>
    </w:p>
    <w:p w:rsidR="002F4639" w:rsidRPr="00FF041F" w:rsidRDefault="002F4639" w:rsidP="004B622A">
      <w:pPr>
        <w:tabs>
          <w:tab w:val="left" w:pos="5100"/>
        </w:tabs>
        <w:spacing w:line="276" w:lineRule="auto"/>
        <w:ind w:left="180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>
        <w:rPr>
          <w:sz w:val="28"/>
          <w:szCs w:val="28"/>
        </w:rPr>
        <w:tab/>
      </w:r>
    </w:p>
    <w:p w:rsidR="002F4639" w:rsidRPr="00FF041F" w:rsidRDefault="002F4639" w:rsidP="004B622A">
      <w:pPr>
        <w:spacing w:line="276" w:lineRule="auto"/>
        <w:ind w:left="180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В. В. Сапрыкин</w:t>
      </w:r>
    </w:p>
    <w:p w:rsidR="002F4639" w:rsidRDefault="002F4639" w:rsidP="00434250">
      <w:pPr>
        <w:spacing w:line="276" w:lineRule="auto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Default="002F4639" w:rsidP="00FD62AA">
      <w:pPr>
        <w:ind w:left="585"/>
        <w:jc w:val="right"/>
        <w:rPr>
          <w:sz w:val="24"/>
          <w:szCs w:val="24"/>
        </w:rPr>
      </w:pPr>
    </w:p>
    <w:p w:rsidR="002F4639" w:rsidRPr="0090091E" w:rsidRDefault="002F4639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2F4639" w:rsidRPr="0090091E" w:rsidRDefault="002F4639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2F4639" w:rsidRPr="0090091E" w:rsidRDefault="002F4639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город</w:t>
      </w:r>
      <w:r w:rsidRPr="0090091E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2F4639" w:rsidRPr="0090091E" w:rsidRDefault="002F4639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2F4639" w:rsidRPr="0090091E" w:rsidRDefault="002F4639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2F4639" w:rsidRPr="0090091E" w:rsidRDefault="002F4639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«14» октября  2020</w:t>
      </w:r>
      <w:r w:rsidRPr="0090091E">
        <w:rPr>
          <w:sz w:val="24"/>
          <w:szCs w:val="24"/>
        </w:rPr>
        <w:t xml:space="preserve"> г № </w:t>
      </w:r>
      <w:r>
        <w:rPr>
          <w:sz w:val="24"/>
          <w:szCs w:val="24"/>
        </w:rPr>
        <w:t>78</w:t>
      </w:r>
    </w:p>
    <w:p w:rsidR="002F4639" w:rsidRPr="0090091E" w:rsidRDefault="002F4639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2F4639" w:rsidRPr="0031219E" w:rsidRDefault="002F4639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2F4639" w:rsidRPr="0031219E" w:rsidRDefault="002F4639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>
        <w:rPr>
          <w:b/>
          <w:bCs/>
          <w:sz w:val="24"/>
          <w:szCs w:val="24"/>
        </w:rPr>
        <w:t>город</w:t>
      </w:r>
      <w:r w:rsidRPr="0031219E">
        <w:rPr>
          <w:b/>
          <w:bCs/>
          <w:sz w:val="24"/>
          <w:szCs w:val="24"/>
        </w:rPr>
        <w:t xml:space="preserve">ского поселения </w:t>
      </w:r>
      <w:r>
        <w:rPr>
          <w:b/>
          <w:bCs/>
          <w:sz w:val="24"/>
          <w:szCs w:val="24"/>
        </w:rPr>
        <w:t>Суходол</w:t>
      </w:r>
    </w:p>
    <w:p w:rsidR="002F4639" w:rsidRPr="0031219E" w:rsidRDefault="002F4639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2F4639" w:rsidRPr="0031219E" w:rsidRDefault="002F4639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В.В.</w:t>
            </w:r>
          </w:p>
        </w:tc>
        <w:tc>
          <w:tcPr>
            <w:tcW w:w="6235" w:type="dxa"/>
          </w:tcPr>
          <w:p w:rsidR="002F4639" w:rsidRPr="0031219E" w:rsidRDefault="002F4639" w:rsidP="00D816FC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город</w:t>
            </w:r>
            <w:r w:rsidRPr="0031219E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Суходол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Даньшина С.А.</w:t>
            </w:r>
          </w:p>
        </w:tc>
        <w:tc>
          <w:tcPr>
            <w:tcW w:w="6235" w:type="dxa"/>
          </w:tcPr>
          <w:p w:rsidR="002F4639" w:rsidRPr="00A82CAD" w:rsidRDefault="002F4639" w:rsidP="00D816FC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Заместитель главы 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Е.Н.</w:t>
            </w:r>
          </w:p>
        </w:tc>
        <w:tc>
          <w:tcPr>
            <w:tcW w:w="6235" w:type="dxa"/>
          </w:tcPr>
          <w:p w:rsidR="002F4639" w:rsidRPr="00A82CAD" w:rsidRDefault="002F4639" w:rsidP="00D816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434250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 В.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2F4639" w:rsidRPr="0031219E" w:rsidRDefault="002F4639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С.И..</w:t>
            </w:r>
          </w:p>
        </w:tc>
        <w:tc>
          <w:tcPr>
            <w:tcW w:w="6235" w:type="dxa"/>
          </w:tcPr>
          <w:p w:rsidR="002F4639" w:rsidRPr="00A82CAD" w:rsidRDefault="002F4639" w:rsidP="00434250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Депутат Собрания Представителей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 xml:space="preserve">ского поселения  </w:t>
            </w:r>
            <w:r>
              <w:rPr>
                <w:sz w:val="24"/>
                <w:szCs w:val="24"/>
              </w:rPr>
              <w:t>Суходол</w:t>
            </w:r>
            <w:r w:rsidRPr="0043425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434250" w:rsidRDefault="002F4639" w:rsidP="0024781B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Аксарин А.А.</w:t>
            </w:r>
          </w:p>
          <w:p w:rsidR="002F4639" w:rsidRPr="00434250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F4639" w:rsidRPr="00434250" w:rsidRDefault="002F4639" w:rsidP="0024781B">
            <w:pPr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2F4639" w:rsidRPr="0031219E">
        <w:trPr>
          <w:jc w:val="center"/>
        </w:trPr>
        <w:tc>
          <w:tcPr>
            <w:tcW w:w="1634" w:type="dxa"/>
          </w:tcPr>
          <w:p w:rsidR="002F4639" w:rsidRPr="0031219E" w:rsidRDefault="002F4639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39" w:rsidRPr="00434250" w:rsidRDefault="002F4639" w:rsidP="00FD62AA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2F4639" w:rsidRPr="00434250" w:rsidRDefault="002F4639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2F4639" w:rsidRPr="0090091E" w:rsidRDefault="002F4639" w:rsidP="00BB4D6A">
      <w:pPr>
        <w:rPr>
          <w:sz w:val="24"/>
          <w:szCs w:val="24"/>
        </w:rPr>
      </w:pPr>
    </w:p>
    <w:sectPr w:rsidR="002F4639" w:rsidRPr="0090091E" w:rsidSect="004B622A">
      <w:headerReference w:type="default" r:id="rId7"/>
      <w:pgSz w:w="11906" w:h="16838"/>
      <w:pgMar w:top="568" w:right="926" w:bottom="709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39" w:rsidRDefault="002F4639">
      <w:r>
        <w:separator/>
      </w:r>
    </w:p>
  </w:endnote>
  <w:endnote w:type="continuationSeparator" w:id="0">
    <w:p w:rsidR="002F4639" w:rsidRDefault="002F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39" w:rsidRDefault="002F4639">
      <w:r>
        <w:separator/>
      </w:r>
    </w:p>
  </w:footnote>
  <w:footnote w:type="continuationSeparator" w:id="0">
    <w:p w:rsidR="002F4639" w:rsidRDefault="002F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39" w:rsidRDefault="002F4639" w:rsidP="004400D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F4639" w:rsidRDefault="002F4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060"/>
    <w:rsid w:val="000565D6"/>
    <w:rsid w:val="00067BDD"/>
    <w:rsid w:val="000A3DD4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11BF4"/>
    <w:rsid w:val="00120506"/>
    <w:rsid w:val="00123EBF"/>
    <w:rsid w:val="00124BF8"/>
    <w:rsid w:val="00145648"/>
    <w:rsid w:val="00197241"/>
    <w:rsid w:val="001B1D84"/>
    <w:rsid w:val="001B2DA2"/>
    <w:rsid w:val="001E116F"/>
    <w:rsid w:val="00211901"/>
    <w:rsid w:val="00230E3F"/>
    <w:rsid w:val="0024781B"/>
    <w:rsid w:val="00253B7A"/>
    <w:rsid w:val="002700E5"/>
    <w:rsid w:val="00272906"/>
    <w:rsid w:val="0027664E"/>
    <w:rsid w:val="00276C28"/>
    <w:rsid w:val="002917DE"/>
    <w:rsid w:val="002A689F"/>
    <w:rsid w:val="002B049A"/>
    <w:rsid w:val="002B7C56"/>
    <w:rsid w:val="002C3385"/>
    <w:rsid w:val="002E0553"/>
    <w:rsid w:val="002F4639"/>
    <w:rsid w:val="00302066"/>
    <w:rsid w:val="003076FD"/>
    <w:rsid w:val="00310710"/>
    <w:rsid w:val="0031219E"/>
    <w:rsid w:val="003537D3"/>
    <w:rsid w:val="003561F0"/>
    <w:rsid w:val="0035672B"/>
    <w:rsid w:val="00364ACE"/>
    <w:rsid w:val="003652DE"/>
    <w:rsid w:val="00370A76"/>
    <w:rsid w:val="003800CA"/>
    <w:rsid w:val="003E2EC9"/>
    <w:rsid w:val="0042154F"/>
    <w:rsid w:val="00434250"/>
    <w:rsid w:val="004400DF"/>
    <w:rsid w:val="004432F4"/>
    <w:rsid w:val="00445282"/>
    <w:rsid w:val="004811EE"/>
    <w:rsid w:val="004B21B7"/>
    <w:rsid w:val="004B622A"/>
    <w:rsid w:val="004C43DD"/>
    <w:rsid w:val="004D71E3"/>
    <w:rsid w:val="004E15D8"/>
    <w:rsid w:val="00506268"/>
    <w:rsid w:val="00506AE9"/>
    <w:rsid w:val="0051565E"/>
    <w:rsid w:val="00530300"/>
    <w:rsid w:val="00537211"/>
    <w:rsid w:val="00547F5D"/>
    <w:rsid w:val="00551329"/>
    <w:rsid w:val="00567581"/>
    <w:rsid w:val="00584C8E"/>
    <w:rsid w:val="005F760E"/>
    <w:rsid w:val="005F7EC3"/>
    <w:rsid w:val="006110FB"/>
    <w:rsid w:val="00624EDA"/>
    <w:rsid w:val="006379B8"/>
    <w:rsid w:val="00671F81"/>
    <w:rsid w:val="006758DD"/>
    <w:rsid w:val="0068415E"/>
    <w:rsid w:val="00685DE7"/>
    <w:rsid w:val="006C15FF"/>
    <w:rsid w:val="006D0341"/>
    <w:rsid w:val="006D1096"/>
    <w:rsid w:val="006E665A"/>
    <w:rsid w:val="006E77FE"/>
    <w:rsid w:val="00704514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0247C"/>
    <w:rsid w:val="0083040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970B6"/>
    <w:rsid w:val="00AC007D"/>
    <w:rsid w:val="00AD59D9"/>
    <w:rsid w:val="00AF34B8"/>
    <w:rsid w:val="00B07512"/>
    <w:rsid w:val="00B116B5"/>
    <w:rsid w:val="00B80C18"/>
    <w:rsid w:val="00B86055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274AE"/>
    <w:rsid w:val="00C30F5C"/>
    <w:rsid w:val="00C3245A"/>
    <w:rsid w:val="00C40815"/>
    <w:rsid w:val="00C57A8E"/>
    <w:rsid w:val="00C674AD"/>
    <w:rsid w:val="00C7489D"/>
    <w:rsid w:val="00C75B33"/>
    <w:rsid w:val="00C93F90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A4812"/>
    <w:rsid w:val="00DB7C10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81615"/>
    <w:rsid w:val="00F958A0"/>
    <w:rsid w:val="00F97A4D"/>
    <w:rsid w:val="00FA3ADE"/>
    <w:rsid w:val="00FB54E4"/>
    <w:rsid w:val="00FC64FD"/>
    <w:rsid w:val="00FC6870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DF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0D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00DF"/>
  </w:style>
  <w:style w:type="paragraph" w:styleId="DocumentMap">
    <w:name w:val="Document Map"/>
    <w:basedOn w:val="Normal"/>
    <w:link w:val="DocumentMapChar"/>
    <w:uiPriority w:val="99"/>
    <w:semiHidden/>
    <w:rsid w:val="004400DF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00DF"/>
    <w:rPr>
      <w:rFonts w:ascii="Lucida Grande CY" w:hAnsi="Lucida Grande CY" w:cs="Lucida Grande CY"/>
    </w:rPr>
  </w:style>
  <w:style w:type="paragraph" w:styleId="FootnoteText">
    <w:name w:val="footnote text"/>
    <w:basedOn w:val="Normal"/>
    <w:link w:val="FootnoteTextChar"/>
    <w:uiPriority w:val="99"/>
    <w:semiHidden/>
    <w:rsid w:val="00A6045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454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04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276C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685</Words>
  <Characters>3910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каб-5</cp:lastModifiedBy>
  <cp:revision>2</cp:revision>
  <cp:lastPrinted>2020-10-16T05:45:00Z</cp:lastPrinted>
  <dcterms:created xsi:type="dcterms:W3CDTF">2022-03-25T11:15:00Z</dcterms:created>
  <dcterms:modified xsi:type="dcterms:W3CDTF">2022-03-25T11:15:00Z</dcterms:modified>
</cp:coreProperties>
</file>